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D2" w:rsidRPr="00F86B1F" w:rsidRDefault="00B404D2">
      <w:pPr>
        <w:spacing w:after="0" w:line="100" w:lineRule="atLeast"/>
        <w:jc w:val="both"/>
      </w:pPr>
      <w:r w:rsidRPr="00F86B1F">
        <w:rPr>
          <w:lang w:eastAsia="it-IT"/>
        </w:rPr>
        <w:t>Allegato A all’avviso di selezione-MODELLO “A”</w:t>
      </w:r>
    </w:p>
    <w:p w:rsidR="00B404D2" w:rsidRPr="00F86B1F" w:rsidRDefault="00B404D2">
      <w:pPr>
        <w:spacing w:after="0" w:line="100" w:lineRule="atLeast"/>
        <w:ind w:left="7080"/>
        <w:jc w:val="both"/>
      </w:pPr>
    </w:p>
    <w:p w:rsidR="00B404D2" w:rsidRPr="00D1158D" w:rsidRDefault="00B404D2" w:rsidP="000548F0">
      <w:pPr>
        <w:jc w:val="right"/>
      </w:pPr>
      <w:r>
        <w:rPr>
          <w:noProof/>
          <w:lang w:eastAsia="it-IT"/>
        </w:rPr>
        <w:pict>
          <v:rect id="_x0000_s1026" style="position:absolute;left:0;text-align:left;margin-left:563.25pt;margin-top:-11.25pt;width:25.05pt;height:157.5pt;z-index:251658240" fillcolor="#c00000" stroked="f"/>
        </w:pict>
      </w:r>
      <w:r>
        <w:rPr>
          <w:noProof/>
          <w:lang w:eastAsia="it-IT"/>
        </w:rPr>
        <w:pict>
          <v:rect id="_x0000_s1027" style="position:absolute;left:0;text-align:left;margin-left:563.25pt;margin-top:-11.25pt;width:25.05pt;height:157.5pt;z-index:251659264" fillcolor="#c00000" stroked="f"/>
        </w:pict>
      </w:r>
      <w:r>
        <w:rPr>
          <w:noProof/>
          <w:lang w:eastAsia="it-IT"/>
        </w:rPr>
        <w:pict>
          <v:rect id="_x0000_s1028" style="position:absolute;left:0;text-align:left;margin-left:563.25pt;margin-top:-11.25pt;width:25.05pt;height:157.5pt;z-index:251660288" fillcolor="#c00000" stroked="f"/>
        </w:pict>
      </w:r>
      <w:r w:rsidRPr="00D1158D">
        <w:t>FLAG -  Costa di Pescara</w:t>
      </w:r>
    </w:p>
    <w:p w:rsidR="00B404D2" w:rsidRDefault="00B404D2" w:rsidP="000548F0">
      <w:pPr>
        <w:jc w:val="right"/>
      </w:pPr>
      <w:r w:rsidRPr="00D1158D">
        <w:t>Via Raffaele Paolucci c/o Mercato Ittico</w:t>
      </w:r>
    </w:p>
    <w:p w:rsidR="00B404D2" w:rsidRDefault="00B404D2" w:rsidP="000548F0">
      <w:pPr>
        <w:jc w:val="right"/>
      </w:pPr>
      <w:r w:rsidRPr="00D1158D">
        <w:t xml:space="preserve"> Pescara</w:t>
      </w:r>
    </w:p>
    <w:p w:rsidR="00B404D2" w:rsidRPr="00D1158D" w:rsidRDefault="00B404D2" w:rsidP="000548F0">
      <w:pPr>
        <w:jc w:val="right"/>
      </w:pPr>
      <w:r w:rsidRPr="00D1158D">
        <w:t>flagcostadipescara@pec.it</w:t>
      </w:r>
    </w:p>
    <w:p w:rsidR="00B404D2" w:rsidRPr="00F86B1F" w:rsidRDefault="00B404D2">
      <w:pPr>
        <w:spacing w:after="0" w:line="100" w:lineRule="atLeast"/>
        <w:ind w:left="5664" w:firstLine="708"/>
        <w:jc w:val="both"/>
      </w:pPr>
    </w:p>
    <w:p w:rsidR="00B404D2" w:rsidRPr="00F86B1F" w:rsidRDefault="00B404D2">
      <w:pPr>
        <w:spacing w:after="0" w:line="100" w:lineRule="atLeast"/>
        <w:ind w:left="5664" w:firstLine="708"/>
        <w:jc w:val="both"/>
      </w:pPr>
    </w:p>
    <w:p w:rsidR="00B404D2" w:rsidRPr="00F86B1F" w:rsidRDefault="00B404D2">
      <w:pPr>
        <w:spacing w:after="0" w:line="100" w:lineRule="atLeast"/>
        <w:jc w:val="center"/>
      </w:pPr>
    </w:p>
    <w:p w:rsidR="00B404D2" w:rsidRPr="00F86B1F" w:rsidRDefault="00B404D2">
      <w:pPr>
        <w:spacing w:after="0" w:line="100" w:lineRule="atLeast"/>
        <w:jc w:val="center"/>
      </w:pPr>
      <w:r w:rsidRPr="00F86B1F">
        <w:rPr>
          <w:b/>
          <w:lang w:eastAsia="it-IT"/>
        </w:rPr>
        <w:t>ISTANZA DI PARTECIPAZIONE PER L’AFFIDAMENTO DELL’ INCARICO DI REVISORE LEGALE DEI CONTI</w:t>
      </w:r>
    </w:p>
    <w:p w:rsidR="00B404D2" w:rsidRPr="00F86B1F" w:rsidRDefault="00B404D2">
      <w:pPr>
        <w:spacing w:after="0" w:line="100" w:lineRule="atLeast"/>
        <w:jc w:val="both"/>
      </w:pPr>
    </w:p>
    <w:p w:rsidR="00B404D2" w:rsidRPr="00F86B1F" w:rsidRDefault="00B404D2">
      <w:pPr>
        <w:spacing w:after="0" w:line="100" w:lineRule="atLeast"/>
        <w:jc w:val="both"/>
      </w:pPr>
      <w:r w:rsidRPr="00F86B1F">
        <w:rPr>
          <w:lang w:eastAsia="it-IT"/>
        </w:rPr>
        <w:t xml:space="preserve">Il/La sottoscritto/a ____(Cognome Nome)_____________ </w:t>
      </w:r>
    </w:p>
    <w:p w:rsidR="00B404D2" w:rsidRPr="00F86B1F" w:rsidRDefault="00B404D2">
      <w:pPr>
        <w:spacing w:after="0" w:line="100" w:lineRule="atLeast"/>
        <w:jc w:val="both"/>
      </w:pPr>
      <w:r w:rsidRPr="00F86B1F">
        <w:rPr>
          <w:lang w:eastAsia="it-IT"/>
        </w:rPr>
        <w:t>nato/a a _____________________________________ (_____) il ______________</w:t>
      </w:r>
    </w:p>
    <w:p w:rsidR="00B404D2" w:rsidRPr="00F86B1F" w:rsidRDefault="00B404D2">
      <w:pPr>
        <w:spacing w:after="0" w:line="100" w:lineRule="atLeast"/>
        <w:jc w:val="both"/>
      </w:pPr>
      <w:r w:rsidRPr="00F86B1F">
        <w:rPr>
          <w:lang w:eastAsia="it-IT"/>
        </w:rPr>
        <w:t>con studio professionale in ________________________________ (____)</w:t>
      </w:r>
    </w:p>
    <w:p w:rsidR="00B404D2" w:rsidRPr="00F86B1F" w:rsidRDefault="00B404D2">
      <w:pPr>
        <w:spacing w:after="0" w:line="100" w:lineRule="atLeast"/>
        <w:jc w:val="both"/>
      </w:pPr>
      <w:r w:rsidRPr="00F86B1F">
        <w:rPr>
          <w:lang w:eastAsia="it-IT"/>
        </w:rPr>
        <w:t xml:space="preserve">Via______________________________________ n. ________, C.A.P. __________ Tel. ___________________ altro eventuale recapito telefonico ___________________ </w:t>
      </w:r>
    </w:p>
    <w:p w:rsidR="00B404D2" w:rsidRPr="00F86B1F" w:rsidRDefault="00B404D2">
      <w:pPr>
        <w:spacing w:after="0" w:line="100" w:lineRule="atLeast"/>
        <w:jc w:val="both"/>
      </w:pPr>
      <w:r w:rsidRPr="00F86B1F">
        <w:rPr>
          <w:lang w:eastAsia="it-IT"/>
        </w:rPr>
        <w:t>e-mail___________________________________________________</w:t>
      </w:r>
    </w:p>
    <w:p w:rsidR="00B404D2" w:rsidRPr="00F86B1F" w:rsidRDefault="00B404D2">
      <w:pPr>
        <w:spacing w:after="0" w:line="100" w:lineRule="atLeast"/>
        <w:jc w:val="both"/>
      </w:pPr>
      <w:r w:rsidRPr="00F86B1F">
        <w:rPr>
          <w:lang w:eastAsia="it-IT"/>
        </w:rPr>
        <w:t xml:space="preserve">fax____________ </w:t>
      </w:r>
    </w:p>
    <w:p w:rsidR="00B404D2" w:rsidRPr="00F86B1F" w:rsidRDefault="00B404D2">
      <w:pPr>
        <w:spacing w:after="0" w:line="100" w:lineRule="atLeast"/>
        <w:jc w:val="both"/>
      </w:pPr>
      <w:r w:rsidRPr="00F86B1F">
        <w:rPr>
          <w:lang w:eastAsia="it-IT"/>
        </w:rPr>
        <w:t xml:space="preserve">Codice fiscale ________________________ </w:t>
      </w:r>
    </w:p>
    <w:p w:rsidR="00B404D2" w:rsidRPr="00F86B1F" w:rsidRDefault="00B404D2">
      <w:pPr>
        <w:spacing w:after="0" w:line="100" w:lineRule="atLeast"/>
        <w:jc w:val="both"/>
      </w:pPr>
      <w:r w:rsidRPr="00F86B1F">
        <w:rPr>
          <w:lang w:eastAsia="it-IT"/>
        </w:rPr>
        <w:t>Partita I.V.A._________________________</w:t>
      </w:r>
    </w:p>
    <w:p w:rsidR="00B404D2" w:rsidRPr="00F86B1F" w:rsidRDefault="00B404D2">
      <w:pPr>
        <w:spacing w:after="0" w:line="100" w:lineRule="atLeast"/>
        <w:jc w:val="center"/>
      </w:pPr>
    </w:p>
    <w:p w:rsidR="00B404D2" w:rsidRPr="00F86B1F" w:rsidRDefault="00B404D2">
      <w:pPr>
        <w:spacing w:after="0" w:line="100" w:lineRule="atLeast"/>
        <w:jc w:val="center"/>
      </w:pPr>
      <w:r w:rsidRPr="00F86B1F">
        <w:rPr>
          <w:lang w:eastAsia="it-IT"/>
        </w:rPr>
        <w:t>CHIEDE</w:t>
      </w:r>
    </w:p>
    <w:p w:rsidR="00B404D2" w:rsidRPr="00F86B1F" w:rsidRDefault="00B404D2">
      <w:pPr>
        <w:spacing w:after="0" w:line="100" w:lineRule="atLeast"/>
        <w:jc w:val="center"/>
      </w:pPr>
    </w:p>
    <w:p w:rsidR="00B404D2" w:rsidRPr="00F86B1F" w:rsidRDefault="00B404D2">
      <w:pPr>
        <w:spacing w:after="0" w:line="100" w:lineRule="atLeast"/>
        <w:jc w:val="both"/>
      </w:pPr>
      <w:r w:rsidRPr="00F86B1F">
        <w:rPr>
          <w:lang w:eastAsia="it-IT"/>
        </w:rPr>
        <w:t>di essere ammesso/a alla selezione per l’affidamento di un incarico professionale relativo a revisore legale dei conti.</w:t>
      </w:r>
    </w:p>
    <w:p w:rsidR="00B404D2" w:rsidRPr="00F86B1F" w:rsidRDefault="00B404D2">
      <w:pPr>
        <w:spacing w:after="0" w:line="100" w:lineRule="atLeast"/>
        <w:jc w:val="both"/>
      </w:pPr>
      <w:r w:rsidRPr="00F86B1F">
        <w:rPr>
          <w:lang w:eastAsia="it-IT"/>
        </w:rPr>
        <w:t xml:space="preserve">A tal fine, consapevole delle sanzioni penali per i reati di cui all’art. 76 del D.P.R. 28 dicembre 2000, n. 445, per le ipotesi di falsità in atti e dichiarazioni mendaci, e che qualora dovesse emergere la non veridicità del contenuto della presente dichiarazione, il dichiarante decadrà dai benefici  eventualmente conseguenti al provvedimento emanato sulla base della dichiarazione non veritiera, </w:t>
      </w:r>
    </w:p>
    <w:p w:rsidR="00B404D2" w:rsidRPr="00F86B1F" w:rsidRDefault="00B404D2">
      <w:pPr>
        <w:spacing w:after="0" w:line="100" w:lineRule="atLeast"/>
        <w:jc w:val="center"/>
      </w:pPr>
    </w:p>
    <w:p w:rsidR="00B404D2" w:rsidRPr="00F86B1F" w:rsidRDefault="00B404D2">
      <w:pPr>
        <w:spacing w:after="0" w:line="100" w:lineRule="atLeast"/>
        <w:jc w:val="center"/>
      </w:pPr>
      <w:r w:rsidRPr="00F86B1F">
        <w:rPr>
          <w:lang w:eastAsia="it-IT"/>
        </w:rPr>
        <w:t>DICHIARA</w:t>
      </w:r>
    </w:p>
    <w:p w:rsidR="00B404D2" w:rsidRPr="00F86B1F" w:rsidRDefault="00B404D2">
      <w:pPr>
        <w:spacing w:after="0" w:line="100" w:lineRule="atLeast"/>
        <w:jc w:val="center"/>
      </w:pPr>
    </w:p>
    <w:p w:rsidR="00B404D2" w:rsidRPr="00F86B1F" w:rsidRDefault="00B404D2">
      <w:pPr>
        <w:spacing w:after="0" w:line="100" w:lineRule="atLeast"/>
        <w:jc w:val="both"/>
      </w:pPr>
      <w:r w:rsidRPr="00F86B1F">
        <w:rPr>
          <w:lang w:eastAsia="it-IT"/>
        </w:rPr>
        <w:t>Ai sensi degli Art. 45,46 e 47 del Decreto del Presidente della Repubblica 28 Dicembre 2000, n. 445 “Testo Unico delle disposizioni legislative e regolamentari in materia di documentazione amministrativa”:</w:t>
      </w:r>
    </w:p>
    <w:p w:rsidR="00B404D2" w:rsidRPr="00F86B1F" w:rsidRDefault="00B404D2">
      <w:pPr>
        <w:pStyle w:val="ListParagraph"/>
        <w:numPr>
          <w:ilvl w:val="0"/>
          <w:numId w:val="1"/>
        </w:numPr>
        <w:spacing w:after="0" w:line="100" w:lineRule="atLeast"/>
        <w:ind w:left="426" w:hanging="426"/>
        <w:jc w:val="both"/>
      </w:pPr>
      <w:r w:rsidRPr="00F86B1F">
        <w:rPr>
          <w:lang w:eastAsia="it-IT"/>
        </w:rPr>
        <w:t>Di accettare tutte le condizioni inserite nel presente bando;</w:t>
      </w:r>
    </w:p>
    <w:p w:rsidR="00B404D2" w:rsidRPr="00F86B1F" w:rsidRDefault="00B404D2">
      <w:pPr>
        <w:pStyle w:val="ListParagraph"/>
        <w:numPr>
          <w:ilvl w:val="0"/>
          <w:numId w:val="1"/>
        </w:numPr>
        <w:spacing w:after="0" w:line="100" w:lineRule="atLeast"/>
        <w:ind w:left="426" w:hanging="426"/>
        <w:jc w:val="both"/>
      </w:pPr>
      <w:r w:rsidRPr="00F86B1F">
        <w:rPr>
          <w:lang w:eastAsia="it-IT"/>
        </w:rPr>
        <w:t>di essere in possesso della cittadinanza italiana oppure di essere cittadino dello Stato________________________________membro dell’Unione Europea (per i cittadini dell’U.E. il titolo di studio deve essere riconosciuto dallo Stato Italiano);</w:t>
      </w:r>
    </w:p>
    <w:p w:rsidR="00B404D2" w:rsidRPr="00F86B1F" w:rsidRDefault="00B404D2">
      <w:pPr>
        <w:pStyle w:val="ListParagraph"/>
        <w:numPr>
          <w:ilvl w:val="0"/>
          <w:numId w:val="1"/>
        </w:numPr>
        <w:spacing w:after="0" w:line="100" w:lineRule="atLeast"/>
        <w:ind w:left="426" w:hanging="426"/>
        <w:jc w:val="both"/>
      </w:pPr>
      <w:r w:rsidRPr="00F86B1F">
        <w:rPr>
          <w:lang w:eastAsia="it-IT"/>
        </w:rPr>
        <w:t>di godere dei diritti civili e politici;</w:t>
      </w:r>
    </w:p>
    <w:p w:rsidR="00B404D2" w:rsidRPr="00F86B1F" w:rsidRDefault="00B404D2">
      <w:pPr>
        <w:pStyle w:val="ListParagraph"/>
        <w:numPr>
          <w:ilvl w:val="0"/>
          <w:numId w:val="1"/>
        </w:numPr>
        <w:spacing w:after="0" w:line="100" w:lineRule="atLeast"/>
        <w:ind w:left="426" w:hanging="426"/>
        <w:jc w:val="both"/>
      </w:pPr>
      <w:r w:rsidRPr="00F86B1F">
        <w:rPr>
          <w:lang w:eastAsia="it-IT"/>
        </w:rPr>
        <w:t xml:space="preserve">di non avere riportato condanne penali definitive e di non essere a conoscenza di procedimenti penali in corso nei propri confronti ovvero di avere in corso un procedimento per…………………………………………………………………; </w:t>
      </w:r>
    </w:p>
    <w:p w:rsidR="00B404D2" w:rsidRPr="00F86B1F" w:rsidRDefault="00B404D2">
      <w:pPr>
        <w:pStyle w:val="ListParagraph"/>
        <w:numPr>
          <w:ilvl w:val="0"/>
          <w:numId w:val="1"/>
        </w:numPr>
        <w:spacing w:after="0" w:line="100" w:lineRule="atLeast"/>
        <w:ind w:left="426" w:hanging="426"/>
        <w:jc w:val="both"/>
      </w:pPr>
      <w:r w:rsidRPr="00F86B1F">
        <w:rPr>
          <w:lang w:eastAsia="it-IT"/>
        </w:rPr>
        <w:t>di non essere interdetto/a dai pubblici uffici in base a sentenza passata in giudicato;</w:t>
      </w:r>
    </w:p>
    <w:p w:rsidR="00B404D2" w:rsidRPr="00F86B1F" w:rsidRDefault="00B404D2">
      <w:pPr>
        <w:pStyle w:val="ListParagraph"/>
        <w:numPr>
          <w:ilvl w:val="0"/>
          <w:numId w:val="1"/>
        </w:numPr>
        <w:spacing w:after="0" w:line="100" w:lineRule="atLeast"/>
        <w:ind w:left="426" w:hanging="426"/>
        <w:jc w:val="both"/>
      </w:pPr>
      <w:r w:rsidRPr="00F86B1F">
        <w:rPr>
          <w:lang w:eastAsia="it-IT"/>
        </w:rPr>
        <w:t>di non essere stato escluso dall'elettorato attivo né essere stato destituito o dispensato dall'impiego presso pubbliche amministrazioni, ovvero licenziato</w:t>
      </w:r>
      <w:bookmarkStart w:id="0" w:name="_GoBack"/>
      <w:bookmarkEnd w:id="0"/>
      <w:r w:rsidRPr="00F86B1F">
        <w:rPr>
          <w:lang w:eastAsia="it-IT"/>
        </w:rPr>
        <w:t xml:space="preserve"> per aver conseguito l'impiego stesso mediante la produzione di documenti falsi o viziati da invalidità non sanabile né di avere procedimenti penali in corso che impediscano ai sensi delle disposizioni vigenti in materia, la costituzione di un rapporto di lavoro con amministrazioni pubbliche;</w:t>
      </w:r>
    </w:p>
    <w:p w:rsidR="00B404D2" w:rsidRPr="00F86B1F" w:rsidRDefault="00B404D2">
      <w:pPr>
        <w:pStyle w:val="ListParagraph"/>
        <w:numPr>
          <w:ilvl w:val="0"/>
          <w:numId w:val="1"/>
        </w:numPr>
        <w:spacing w:after="0" w:line="100" w:lineRule="atLeast"/>
        <w:ind w:left="426" w:hanging="426"/>
        <w:jc w:val="both"/>
      </w:pPr>
      <w:r w:rsidRPr="00F86B1F">
        <w:rPr>
          <w:lang w:eastAsia="it-IT"/>
        </w:rPr>
        <w:t xml:space="preserve">di non presentare altre cause di incompatibilità a svolgere prestazioni di studio e/o consulenza nell’interesse del FLAG </w:t>
      </w:r>
      <w:r>
        <w:rPr>
          <w:lang w:eastAsia="it-IT"/>
        </w:rPr>
        <w:t>COSTA DI PESCARA</w:t>
      </w:r>
      <w:r w:rsidRPr="00F86B1F">
        <w:rPr>
          <w:lang w:eastAsia="it-IT"/>
        </w:rPr>
        <w:t>;</w:t>
      </w:r>
    </w:p>
    <w:p w:rsidR="00B404D2" w:rsidRPr="00F86B1F" w:rsidRDefault="00B404D2">
      <w:pPr>
        <w:pStyle w:val="ListParagraph"/>
        <w:numPr>
          <w:ilvl w:val="0"/>
          <w:numId w:val="1"/>
        </w:numPr>
        <w:spacing w:after="0" w:line="100" w:lineRule="atLeast"/>
        <w:ind w:left="426" w:hanging="426"/>
        <w:jc w:val="both"/>
      </w:pPr>
      <w:r w:rsidRPr="00F86B1F">
        <w:rPr>
          <w:lang w:eastAsia="it-IT"/>
        </w:rPr>
        <w:t xml:space="preserve">l’inesistenza, all’atto della domanda, di contenzioso con il FLAG </w:t>
      </w:r>
      <w:r>
        <w:rPr>
          <w:lang w:eastAsia="it-IT"/>
        </w:rPr>
        <w:t>COSTA DI PESCARA</w:t>
      </w:r>
      <w:r w:rsidRPr="00F86B1F">
        <w:rPr>
          <w:lang w:eastAsia="it-IT"/>
        </w:rPr>
        <w:t xml:space="preserve"> e/o di incarichi che siano in contrasto con gli interessi del FLAG </w:t>
      </w:r>
      <w:r>
        <w:rPr>
          <w:lang w:eastAsia="it-IT"/>
        </w:rPr>
        <w:t>COSTA DI PESCARA</w:t>
      </w:r>
      <w:r w:rsidRPr="00F86B1F">
        <w:rPr>
          <w:lang w:eastAsia="it-IT"/>
        </w:rPr>
        <w:t xml:space="preserve"> medesima ovvero l’impegno a dismettere tali incarichi ed a non assumerne in caso di affidamento dell’incarico di cui al presente avviso;</w:t>
      </w:r>
    </w:p>
    <w:p w:rsidR="00B404D2" w:rsidRPr="00F86B1F" w:rsidRDefault="00B404D2">
      <w:pPr>
        <w:pStyle w:val="ListParagraph"/>
        <w:numPr>
          <w:ilvl w:val="0"/>
          <w:numId w:val="1"/>
        </w:numPr>
        <w:spacing w:after="0" w:line="100" w:lineRule="atLeast"/>
        <w:ind w:left="426" w:hanging="426"/>
        <w:jc w:val="both"/>
      </w:pPr>
      <w:r w:rsidRPr="00F86B1F">
        <w:rPr>
          <w:lang w:eastAsia="it-IT"/>
        </w:rPr>
        <w:t xml:space="preserve">di essere in possesso di partita IVA; </w:t>
      </w:r>
    </w:p>
    <w:p w:rsidR="00B404D2" w:rsidRPr="00F86B1F" w:rsidRDefault="00B404D2">
      <w:pPr>
        <w:pStyle w:val="ListParagraph"/>
        <w:numPr>
          <w:ilvl w:val="0"/>
          <w:numId w:val="1"/>
        </w:numPr>
        <w:spacing w:after="0" w:line="100" w:lineRule="atLeast"/>
        <w:ind w:left="426" w:hanging="426"/>
        <w:jc w:val="both"/>
      </w:pPr>
      <w:r w:rsidRPr="00F86B1F">
        <w:rPr>
          <w:lang w:eastAsia="it-IT"/>
        </w:rPr>
        <w:t>di essere iscritto all’Albo dei revisori legali dei conti al n°__________anno di iscrizione_______;</w:t>
      </w:r>
    </w:p>
    <w:p w:rsidR="00B404D2" w:rsidRPr="00F86B1F" w:rsidRDefault="00B404D2">
      <w:pPr>
        <w:pStyle w:val="ListParagraph"/>
        <w:numPr>
          <w:ilvl w:val="0"/>
          <w:numId w:val="1"/>
        </w:numPr>
        <w:spacing w:after="0" w:line="100" w:lineRule="atLeast"/>
        <w:ind w:left="426" w:hanging="426"/>
        <w:jc w:val="both"/>
      </w:pPr>
      <w:r w:rsidRPr="00F86B1F">
        <w:rPr>
          <w:lang w:eastAsia="it-IT"/>
        </w:rPr>
        <w:t xml:space="preserve">di possedere il requisito di indipendenza e assenza di qualsiasi coinvolgimento nei processi decisionali del FLAG </w:t>
      </w:r>
      <w:r>
        <w:rPr>
          <w:lang w:eastAsia="it-IT"/>
        </w:rPr>
        <w:t>COSTA DI PESCARA</w:t>
      </w:r>
      <w:r w:rsidRPr="00F86B1F">
        <w:rPr>
          <w:lang w:eastAsia="it-IT"/>
        </w:rPr>
        <w:t>;</w:t>
      </w:r>
    </w:p>
    <w:p w:rsidR="00B404D2" w:rsidRPr="00F86B1F" w:rsidRDefault="00B404D2">
      <w:pPr>
        <w:pStyle w:val="ListParagraph"/>
        <w:numPr>
          <w:ilvl w:val="0"/>
          <w:numId w:val="1"/>
        </w:numPr>
        <w:spacing w:after="0" w:line="100" w:lineRule="atLeast"/>
        <w:ind w:left="426" w:hanging="426"/>
        <w:jc w:val="both"/>
      </w:pPr>
      <w:r w:rsidRPr="00F86B1F">
        <w:rPr>
          <w:lang w:eastAsia="it-IT"/>
        </w:rPr>
        <w:t>di autorizzare all’utilizzo ed alla divulgazione dei dati personali e delle informazioni per l’espletamento delle procedure di cui al presente avviso da parte dell’Ente, ai sensi del combinato disposto degli art. 13 e 18 del D.Lgs 30.06.2003 n. 196.</w:t>
      </w:r>
    </w:p>
    <w:p w:rsidR="00B404D2" w:rsidRPr="00F86B1F" w:rsidRDefault="00B404D2">
      <w:pPr>
        <w:spacing w:after="0" w:line="100" w:lineRule="atLeast"/>
        <w:ind w:left="426" w:hanging="426"/>
        <w:jc w:val="both"/>
      </w:pPr>
    </w:p>
    <w:p w:rsidR="00B404D2" w:rsidRPr="00F86B1F" w:rsidRDefault="00B404D2">
      <w:pPr>
        <w:spacing w:after="0" w:line="100" w:lineRule="atLeast"/>
        <w:jc w:val="both"/>
      </w:pPr>
    </w:p>
    <w:p w:rsidR="00B404D2" w:rsidRPr="00F86B1F" w:rsidRDefault="00B404D2">
      <w:pPr>
        <w:spacing w:after="0" w:line="100" w:lineRule="atLeast"/>
        <w:jc w:val="both"/>
      </w:pPr>
    </w:p>
    <w:p w:rsidR="00B404D2" w:rsidRPr="00F86B1F" w:rsidRDefault="00B404D2">
      <w:pPr>
        <w:spacing w:after="0" w:line="100" w:lineRule="atLeast"/>
        <w:jc w:val="both"/>
      </w:pPr>
    </w:p>
    <w:p w:rsidR="00B404D2" w:rsidRPr="00F86B1F" w:rsidRDefault="00B404D2">
      <w:pPr>
        <w:spacing w:after="0" w:line="100" w:lineRule="atLeast"/>
        <w:jc w:val="both"/>
      </w:pPr>
    </w:p>
    <w:p w:rsidR="00B404D2" w:rsidRPr="00F86B1F" w:rsidRDefault="00B404D2">
      <w:pPr>
        <w:spacing w:after="0" w:line="100" w:lineRule="atLeast"/>
        <w:jc w:val="both"/>
      </w:pPr>
      <w:r w:rsidRPr="00F86B1F">
        <w:rPr>
          <w:lang w:eastAsia="it-IT"/>
        </w:rPr>
        <w:t>__________________,Lì______________</w:t>
      </w:r>
    </w:p>
    <w:p w:rsidR="00B404D2" w:rsidRPr="00F86B1F" w:rsidRDefault="00B404D2">
      <w:pPr>
        <w:spacing w:after="0" w:line="100" w:lineRule="atLeast"/>
        <w:jc w:val="both"/>
      </w:pPr>
      <w:r w:rsidRPr="00F86B1F">
        <w:rPr>
          <w:lang w:eastAsia="it-IT"/>
        </w:rPr>
        <w:t>Firma</w:t>
      </w:r>
    </w:p>
    <w:p w:rsidR="00B404D2" w:rsidRPr="00F86B1F" w:rsidRDefault="00B404D2">
      <w:pPr>
        <w:spacing w:after="0" w:line="100" w:lineRule="atLeast"/>
        <w:jc w:val="both"/>
      </w:pPr>
    </w:p>
    <w:p w:rsidR="00B404D2" w:rsidRPr="00F86B1F" w:rsidRDefault="00B404D2">
      <w:pPr>
        <w:spacing w:after="0" w:line="100" w:lineRule="atLeast"/>
        <w:jc w:val="both"/>
      </w:pPr>
    </w:p>
    <w:p w:rsidR="00B404D2" w:rsidRPr="00F86B1F" w:rsidRDefault="00B404D2">
      <w:pPr>
        <w:spacing w:after="0" w:line="100" w:lineRule="atLeast"/>
        <w:jc w:val="both"/>
      </w:pPr>
      <w:r w:rsidRPr="00F86B1F">
        <w:rPr>
          <w:lang w:eastAsia="it-IT"/>
        </w:rPr>
        <w:t>Allegare:</w:t>
      </w:r>
    </w:p>
    <w:p w:rsidR="00B404D2" w:rsidRPr="00F86B1F" w:rsidRDefault="00B404D2">
      <w:pPr>
        <w:spacing w:after="0" w:line="100" w:lineRule="atLeast"/>
        <w:jc w:val="both"/>
      </w:pPr>
      <w:r w:rsidRPr="00F86B1F">
        <w:rPr>
          <w:lang w:eastAsia="it-IT"/>
        </w:rPr>
        <w:t>1) copia fotostatica di un valido documento di riconoscimento del sottoscrittore</w:t>
      </w:r>
    </w:p>
    <w:p w:rsidR="00B404D2" w:rsidRPr="00F86B1F" w:rsidRDefault="00B404D2"/>
    <w:sectPr w:rsidR="00B404D2" w:rsidRPr="00F86B1F" w:rsidSect="001057E7">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2786"/>
    <w:multiLevelType w:val="multilevel"/>
    <w:tmpl w:val="D318DBE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F3618FE"/>
    <w:multiLevelType w:val="multilevel"/>
    <w:tmpl w:val="6E5AE0E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7E7"/>
    <w:rsid w:val="000403EF"/>
    <w:rsid w:val="000548F0"/>
    <w:rsid w:val="001057E7"/>
    <w:rsid w:val="00107AD5"/>
    <w:rsid w:val="00331081"/>
    <w:rsid w:val="00451E01"/>
    <w:rsid w:val="009B5FC6"/>
    <w:rsid w:val="00B404D2"/>
    <w:rsid w:val="00BB3852"/>
    <w:rsid w:val="00D1158D"/>
    <w:rsid w:val="00F86B1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E7"/>
    <w:pPr>
      <w:suppressAutoHyphens/>
      <w:spacing w:after="200" w:line="276" w:lineRule="auto"/>
    </w:pPr>
    <w:rPr>
      <w:rFonts w:eastAsia="SimSu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ofumettoCarattere">
    <w:name w:val="Testo fumetto Carattere"/>
    <w:basedOn w:val="DefaultParagraphFont"/>
    <w:uiPriority w:val="99"/>
    <w:rsid w:val="001057E7"/>
    <w:rPr>
      <w:rFonts w:ascii="Tahoma" w:hAnsi="Tahoma" w:cs="Tahoma"/>
      <w:sz w:val="16"/>
      <w:szCs w:val="16"/>
    </w:rPr>
  </w:style>
  <w:style w:type="character" w:customStyle="1" w:styleId="ParagrafoelencoCarattere">
    <w:name w:val="Paragrafo elenco Carattere"/>
    <w:uiPriority w:val="99"/>
    <w:rsid w:val="001057E7"/>
  </w:style>
  <w:style w:type="character" w:customStyle="1" w:styleId="ListLabel1">
    <w:name w:val="ListLabel 1"/>
    <w:uiPriority w:val="99"/>
    <w:rsid w:val="001057E7"/>
    <w:rPr>
      <w:sz w:val="23"/>
    </w:rPr>
  </w:style>
  <w:style w:type="character" w:customStyle="1" w:styleId="CollegamentoInternet">
    <w:name w:val="Collegamento Internet"/>
    <w:uiPriority w:val="99"/>
    <w:rsid w:val="001057E7"/>
    <w:rPr>
      <w:color w:val="000080"/>
      <w:u w:val="single"/>
    </w:rPr>
  </w:style>
  <w:style w:type="paragraph" w:styleId="Header">
    <w:name w:val="header"/>
    <w:basedOn w:val="Normal"/>
    <w:next w:val="BodyText"/>
    <w:link w:val="HeaderChar"/>
    <w:uiPriority w:val="99"/>
    <w:rsid w:val="001057E7"/>
    <w:pPr>
      <w:keepNext/>
      <w:spacing w:before="240" w:after="120"/>
    </w:pPr>
    <w:rPr>
      <w:rFonts w:ascii="Arial" w:eastAsia="Microsoft YaHei" w:hAnsi="Arial" w:cs="Mangal"/>
      <w:sz w:val="28"/>
      <w:szCs w:val="28"/>
    </w:rPr>
  </w:style>
  <w:style w:type="character" w:customStyle="1" w:styleId="HeaderChar">
    <w:name w:val="Header Char"/>
    <w:basedOn w:val="DefaultParagraphFont"/>
    <w:link w:val="Header"/>
    <w:uiPriority w:val="99"/>
    <w:semiHidden/>
    <w:locked/>
    <w:rPr>
      <w:rFonts w:eastAsia="SimSun" w:cs="Calibri"/>
      <w:lang w:eastAsia="en-US"/>
    </w:rPr>
  </w:style>
  <w:style w:type="paragraph" w:styleId="BodyText">
    <w:name w:val="Body Text"/>
    <w:basedOn w:val="Normal"/>
    <w:link w:val="BodyTextChar"/>
    <w:uiPriority w:val="99"/>
    <w:rsid w:val="001057E7"/>
    <w:pPr>
      <w:spacing w:after="120"/>
    </w:pPr>
  </w:style>
  <w:style w:type="character" w:customStyle="1" w:styleId="BodyTextChar">
    <w:name w:val="Body Text Char"/>
    <w:basedOn w:val="DefaultParagraphFont"/>
    <w:link w:val="BodyText"/>
    <w:uiPriority w:val="99"/>
    <w:semiHidden/>
    <w:locked/>
    <w:rPr>
      <w:rFonts w:eastAsia="SimSun" w:cs="Calibri"/>
      <w:lang w:eastAsia="en-US"/>
    </w:rPr>
  </w:style>
  <w:style w:type="paragraph" w:styleId="List">
    <w:name w:val="List"/>
    <w:basedOn w:val="BodyText"/>
    <w:uiPriority w:val="99"/>
    <w:rsid w:val="001057E7"/>
    <w:rPr>
      <w:rFonts w:cs="Mangal"/>
    </w:rPr>
  </w:style>
  <w:style w:type="paragraph" w:styleId="Caption">
    <w:name w:val="caption"/>
    <w:basedOn w:val="Normal"/>
    <w:uiPriority w:val="99"/>
    <w:qFormat/>
    <w:rsid w:val="001057E7"/>
    <w:pPr>
      <w:suppressLineNumbers/>
      <w:spacing w:before="120" w:after="120"/>
    </w:pPr>
    <w:rPr>
      <w:rFonts w:cs="Mangal"/>
      <w:i/>
      <w:iCs/>
      <w:sz w:val="24"/>
      <w:szCs w:val="24"/>
    </w:rPr>
  </w:style>
  <w:style w:type="paragraph" w:customStyle="1" w:styleId="Indice">
    <w:name w:val="Indice"/>
    <w:basedOn w:val="Normal"/>
    <w:uiPriority w:val="99"/>
    <w:rsid w:val="001057E7"/>
    <w:pPr>
      <w:suppressLineNumbers/>
    </w:pPr>
    <w:rPr>
      <w:rFonts w:cs="Mangal"/>
    </w:rPr>
  </w:style>
  <w:style w:type="paragraph" w:customStyle="1" w:styleId="style2">
    <w:name w:val="style2"/>
    <w:basedOn w:val="Normal"/>
    <w:uiPriority w:val="99"/>
    <w:rsid w:val="001057E7"/>
    <w:pPr>
      <w:spacing w:before="28" w:after="28" w:line="100" w:lineRule="atLeast"/>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rsid w:val="001057E7"/>
    <w:pPr>
      <w:spacing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eastAsia="SimSun" w:hAnsi="Times New Roman" w:cs="Calibri"/>
      <w:sz w:val="2"/>
      <w:lang w:eastAsia="en-US"/>
    </w:rPr>
  </w:style>
  <w:style w:type="paragraph" w:styleId="ListParagraph">
    <w:name w:val="List Paragraph"/>
    <w:basedOn w:val="Normal"/>
    <w:uiPriority w:val="99"/>
    <w:qFormat/>
    <w:rsid w:val="001057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550</Words>
  <Characters>3138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all’avviso di selezione-MODELLO “A”</dc:title>
  <dc:subject/>
  <dc:creator>Utente</dc:creator>
  <cp:keywords/>
  <dc:description/>
  <cp:lastModifiedBy>mauro.dandreamatteo</cp:lastModifiedBy>
  <cp:revision>3</cp:revision>
  <cp:lastPrinted>2017-08-22T08:37:00Z</cp:lastPrinted>
  <dcterms:created xsi:type="dcterms:W3CDTF">2018-02-02T07:53:00Z</dcterms:created>
  <dcterms:modified xsi:type="dcterms:W3CDTF">2018-02-20T09:53:00Z</dcterms:modified>
</cp:coreProperties>
</file>