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6EC412" w14:textId="77777777" w:rsidR="005A70DE" w:rsidRPr="005A70DE" w:rsidRDefault="005A70DE" w:rsidP="005A70DE">
      <w:pPr>
        <w:jc w:val="center"/>
        <w:rPr>
          <w:b/>
        </w:rPr>
      </w:pPr>
      <w:bookmarkStart w:id="0" w:name="_GoBack"/>
      <w:r w:rsidRPr="005A70DE">
        <w:rPr>
          <w:b/>
        </w:rPr>
        <w:t>COMUNICATO STAMPA</w:t>
      </w:r>
    </w:p>
    <w:p w14:paraId="3C64A5B4" w14:textId="77777777" w:rsidR="005A70DE" w:rsidRDefault="00E61F7B" w:rsidP="005A70DE">
      <w:pPr>
        <w:jc w:val="center"/>
        <w:rPr>
          <w:b/>
        </w:rPr>
      </w:pPr>
      <w:r>
        <w:rPr>
          <w:b/>
        </w:rPr>
        <w:t xml:space="preserve">Domenica farà tappa a Pescara la Goletta </w:t>
      </w:r>
      <w:proofErr w:type="spellStart"/>
      <w:r>
        <w:rPr>
          <w:b/>
        </w:rPr>
        <w:t>Oloferne</w:t>
      </w:r>
      <w:proofErr w:type="spellEnd"/>
      <w:r>
        <w:rPr>
          <w:b/>
        </w:rPr>
        <w:t>, Museo Navigante fra le realtà costiere italiane.</w:t>
      </w:r>
    </w:p>
    <w:p w14:paraId="7C35C8F2" w14:textId="7E1E19B2" w:rsidR="00E61F7B" w:rsidRDefault="00E61F7B" w:rsidP="005A70DE">
      <w:pPr>
        <w:jc w:val="center"/>
        <w:rPr>
          <w:b/>
        </w:rPr>
      </w:pPr>
      <w:r>
        <w:rPr>
          <w:b/>
        </w:rPr>
        <w:t xml:space="preserve">Il Museo del Mare entra nella rete </w:t>
      </w:r>
      <w:r w:rsidR="00623167">
        <w:rPr>
          <w:b/>
        </w:rPr>
        <w:t>nazionale</w:t>
      </w:r>
      <w:r>
        <w:rPr>
          <w:b/>
        </w:rPr>
        <w:t xml:space="preserve"> delle strutture museali che raccolgono storia e reperti marini</w:t>
      </w:r>
    </w:p>
    <w:p w14:paraId="366AF4F5" w14:textId="77777777" w:rsidR="00E61F7B" w:rsidRDefault="00E61F7B" w:rsidP="005A70DE">
      <w:pPr>
        <w:jc w:val="center"/>
        <w:rPr>
          <w:b/>
        </w:rPr>
      </w:pPr>
      <w:proofErr w:type="spellStart"/>
      <w:r>
        <w:rPr>
          <w:b/>
        </w:rPr>
        <w:t>Cuzzi</w:t>
      </w:r>
      <w:proofErr w:type="spellEnd"/>
      <w:r>
        <w:rPr>
          <w:b/>
        </w:rPr>
        <w:t xml:space="preserve">: “Progetto promosso attraverso il </w:t>
      </w:r>
      <w:proofErr w:type="spellStart"/>
      <w:r>
        <w:rPr>
          <w:b/>
        </w:rPr>
        <w:t>Flag</w:t>
      </w:r>
      <w:proofErr w:type="spellEnd"/>
      <w:r>
        <w:rPr>
          <w:b/>
        </w:rPr>
        <w:t xml:space="preserve"> della Costa pescarese, vettore di iniziative e rilancio del comparto”</w:t>
      </w:r>
    </w:p>
    <w:p w14:paraId="40443D63" w14:textId="77777777" w:rsidR="00E61F7B" w:rsidRPr="005A70DE" w:rsidRDefault="00E61F7B" w:rsidP="005A70DE">
      <w:pPr>
        <w:jc w:val="center"/>
        <w:rPr>
          <w:b/>
        </w:rPr>
      </w:pPr>
    </w:p>
    <w:p w14:paraId="14F3C567" w14:textId="7B78FDBF" w:rsidR="00CD27A7" w:rsidRDefault="00CD27A7" w:rsidP="00CD27A7">
      <w:pPr>
        <w:jc w:val="both"/>
      </w:pPr>
      <w:r>
        <w:t xml:space="preserve">Farà tappa anche a Pescara </w:t>
      </w:r>
      <w:r w:rsidRPr="00623167">
        <w:rPr>
          <w:b/>
        </w:rPr>
        <w:t xml:space="preserve">domenica 21 </w:t>
      </w:r>
      <w:proofErr w:type="gramStart"/>
      <w:r w:rsidRPr="00623167">
        <w:rPr>
          <w:b/>
        </w:rPr>
        <w:t>Gennaio</w:t>
      </w:r>
      <w:proofErr w:type="gramEnd"/>
      <w:r>
        <w:t xml:space="preserve"> la Goletta </w:t>
      </w:r>
      <w:proofErr w:type="spellStart"/>
      <w:r>
        <w:t>Oloferne</w:t>
      </w:r>
      <w:proofErr w:type="spellEnd"/>
      <w:r>
        <w:t xml:space="preserve">, speciale sede del Museo Navigante, il </w:t>
      </w:r>
      <w:r>
        <w:t xml:space="preserve">progetto </w:t>
      </w:r>
      <w:r w:rsidR="00623167">
        <w:t xml:space="preserve">è </w:t>
      </w:r>
      <w:r>
        <w:t>promoss</w:t>
      </w:r>
      <w:r>
        <w:t>o</w:t>
      </w:r>
      <w:r>
        <w:t xml:space="preserve"> dal Mu.MA-Galata di Genova, da</w:t>
      </w:r>
      <w:r w:rsidR="00623167">
        <w:t>l</w:t>
      </w:r>
      <w:r>
        <w:t xml:space="preserve"> Museo della Marineria di Cesenatico, dall’Associazione La Nave di Carta della Spezia e dall’AMMM- Associazione Musei Marittimi del Mediterraneo</w:t>
      </w:r>
      <w:r>
        <w:t xml:space="preserve"> e riconosciuto anche dal Ministero dei Beni Culturali</w:t>
      </w:r>
      <w:r>
        <w:t xml:space="preserve">, la finalità è quella di valorizzare il patrimonio culturale marittimo italiano. </w:t>
      </w:r>
      <w:r>
        <w:t xml:space="preserve">Nella rete dei musei dedicati è entrato a far parte anche il Museo delle Meraviglie Marine, che attraverso il </w:t>
      </w:r>
      <w:proofErr w:type="spellStart"/>
      <w:r>
        <w:t>Flag</w:t>
      </w:r>
      <w:proofErr w:type="spellEnd"/>
      <w:r>
        <w:t xml:space="preserve"> della Costa di Pescara, ospiterà questo particolare approdo</w:t>
      </w:r>
      <w:r w:rsidR="00623167">
        <w:t>,</w:t>
      </w:r>
      <w:r>
        <w:t xml:space="preserve"> che si articolerà fra le </w:t>
      </w:r>
      <w:r w:rsidRPr="00623167">
        <w:rPr>
          <w:b/>
        </w:rPr>
        <w:t xml:space="preserve">visite </w:t>
      </w:r>
      <w:r w:rsidR="00623167" w:rsidRPr="00623167">
        <w:rPr>
          <w:b/>
        </w:rPr>
        <w:t>su</w:t>
      </w:r>
      <w:r w:rsidRPr="00623167">
        <w:rPr>
          <w:b/>
        </w:rPr>
        <w:t>lla Goletta, libere e gratuite dalle ore 9 alle 13 e dalle 14 alle 18</w:t>
      </w:r>
      <w:r>
        <w:t xml:space="preserve"> al porto turistico Marina di Pescara e le iniziative che invece riguarderanno il Museo delle Meraviglie Marine.</w:t>
      </w:r>
    </w:p>
    <w:p w14:paraId="66E8AA00" w14:textId="77777777" w:rsidR="00CD27A7" w:rsidRDefault="00CD27A7" w:rsidP="00CD27A7">
      <w:pPr>
        <w:jc w:val="both"/>
      </w:pPr>
    </w:p>
    <w:p w14:paraId="06CEBAF0" w14:textId="2E8CDBA3" w:rsidR="0083257A" w:rsidRDefault="00CD27A7" w:rsidP="00CD27A7">
      <w:pPr>
        <w:jc w:val="both"/>
      </w:pPr>
      <w:r>
        <w:t>“</w:t>
      </w:r>
      <w:r w:rsidR="0083257A">
        <w:t xml:space="preserve">Continua la nostra </w:t>
      </w:r>
      <w:r w:rsidR="0083257A">
        <w:t>a</w:t>
      </w:r>
      <w:r w:rsidR="0083257A">
        <w:t xml:space="preserve">ttività di promozione del territorio </w:t>
      </w:r>
      <w:r w:rsidR="0083257A">
        <w:t xml:space="preserve">con una </w:t>
      </w:r>
      <w:r>
        <w:t>presenza che attesta l’importanza di fare rete fra le realtà di mare –</w:t>
      </w:r>
      <w:r w:rsidR="00623167">
        <w:t xml:space="preserve"> co</w:t>
      </w:r>
      <w:r>
        <w:t xml:space="preserve">sì l’assessore alle Attività Produttive </w:t>
      </w:r>
      <w:r w:rsidRPr="00CD27A7">
        <w:rPr>
          <w:b/>
        </w:rPr>
        <w:t xml:space="preserve">Giacomo </w:t>
      </w:r>
      <w:proofErr w:type="spellStart"/>
      <w:r w:rsidRPr="00CD27A7">
        <w:rPr>
          <w:b/>
        </w:rPr>
        <w:t>Cuzzi</w:t>
      </w:r>
      <w:proofErr w:type="spellEnd"/>
      <w:r>
        <w:t xml:space="preserve"> – Il </w:t>
      </w:r>
      <w:proofErr w:type="spellStart"/>
      <w:r w:rsidR="0083257A">
        <w:t>Flag</w:t>
      </w:r>
      <w:proofErr w:type="spellEnd"/>
      <w:r w:rsidR="0083257A">
        <w:t xml:space="preserve"> è un vettore di stori</w:t>
      </w:r>
      <w:r>
        <w:t xml:space="preserve">a, cultura ed economia, perché questo importante strumento consente di operare importanti passi avanti per portare risorse e attenzione al comparto del mare, dalla pesca all’artigianato, </w:t>
      </w:r>
      <w:r w:rsidR="0083257A">
        <w:t>dal commercio al turismo di settore. P</w:t>
      </w:r>
      <w:r w:rsidR="0083257A">
        <w:t xml:space="preserve">resto presenteremo i bandi per finanziare attività per </w:t>
      </w:r>
      <w:r w:rsidR="0083257A">
        <w:t xml:space="preserve">il </w:t>
      </w:r>
      <w:r w:rsidR="0083257A">
        <w:t xml:space="preserve">miglio zero e pesca turismo, </w:t>
      </w:r>
      <w:r w:rsidR="0083257A">
        <w:t>a cui si accompagneranno anche iniziative c</w:t>
      </w:r>
      <w:r w:rsidR="00E61F7B">
        <w:t>ulturali.</w:t>
      </w:r>
    </w:p>
    <w:p w14:paraId="43E6431B" w14:textId="7885A0E9" w:rsidR="0083257A" w:rsidRDefault="0083257A" w:rsidP="00CD27A7">
      <w:pPr>
        <w:jc w:val="both"/>
      </w:pPr>
      <w:r>
        <w:t xml:space="preserve">La Goletta ha appena iniziato il suo viaggio lungo le coste italiane, siamo onorati del suo passaggio a Pescara, perché segnerà con una tappa importante le attività del </w:t>
      </w:r>
      <w:proofErr w:type="spellStart"/>
      <w:r>
        <w:t>Flag</w:t>
      </w:r>
      <w:proofErr w:type="spellEnd"/>
      <w:r>
        <w:t xml:space="preserve"> che hanno interessato molto la riscoperta dell’identità marinara della città e che con le prossime iniziative </w:t>
      </w:r>
      <w:r w:rsidR="00623167">
        <w:t>a sostegno del comparto, punterà</w:t>
      </w:r>
      <w:r>
        <w:t xml:space="preserve"> a sostenerla e a promuovere opportunità anche economiche per </w:t>
      </w:r>
      <w:r w:rsidR="00623167">
        <w:t>l’</w:t>
      </w:r>
      <w:r>
        <w:t xml:space="preserve">attività di filiera. Alla rete operativa fatta di iniziative e progetti mirati si aggiunge anche la rete culturale, con l’ingresso del </w:t>
      </w:r>
      <w:proofErr w:type="spellStart"/>
      <w:r>
        <w:t>MuMa</w:t>
      </w:r>
      <w:proofErr w:type="spellEnd"/>
      <w:r>
        <w:t xml:space="preserve"> in un circuito che darà visibilità e voce anche alla storia di Pescara e delle nostr</w:t>
      </w:r>
      <w:r w:rsidR="00E61F7B">
        <w:t>e</w:t>
      </w:r>
      <w:r>
        <w:t xml:space="preserve"> tradizioni marinare”.</w:t>
      </w:r>
    </w:p>
    <w:p w14:paraId="73A94C4E" w14:textId="77777777" w:rsidR="0083257A" w:rsidRDefault="0083257A" w:rsidP="00CD27A7">
      <w:pPr>
        <w:jc w:val="both"/>
      </w:pPr>
      <w:r>
        <w:t xml:space="preserve">   </w:t>
      </w:r>
    </w:p>
    <w:p w14:paraId="40E142F3" w14:textId="0B3A4A5C" w:rsidR="0083257A" w:rsidRDefault="0083257A" w:rsidP="0083257A">
      <w:pPr>
        <w:jc w:val="both"/>
      </w:pPr>
      <w:r>
        <w:t>“</w:t>
      </w:r>
      <w:r>
        <w:t xml:space="preserve">Entrati a far parte della rete dei musei, siamo dentro questo circuito che ci </w:t>
      </w:r>
      <w:r>
        <w:t xml:space="preserve">aggiunge </w:t>
      </w:r>
      <w:r>
        <w:t>a</w:t>
      </w:r>
      <w:r w:rsidR="00623167">
        <w:t>d un</w:t>
      </w:r>
      <w:r>
        <w:t xml:space="preserve"> sol</w:t>
      </w:r>
      <w:r w:rsidR="00623167">
        <w:t>o</w:t>
      </w:r>
      <w:r>
        <w:t xml:space="preserve"> </w:t>
      </w:r>
      <w:r w:rsidR="00623167">
        <w:t>altro mu</w:t>
      </w:r>
      <w:r>
        <w:t>se</w:t>
      </w:r>
      <w:r w:rsidR="00623167">
        <w:t>o</w:t>
      </w:r>
      <w:r>
        <w:t xml:space="preserve"> </w:t>
      </w:r>
      <w:r w:rsidR="00623167">
        <w:t>abruzzese rap</w:t>
      </w:r>
      <w:r>
        <w:t>present</w:t>
      </w:r>
      <w:r w:rsidR="00623167">
        <w:t>ato</w:t>
      </w:r>
      <w:r>
        <w:t xml:space="preserve"> e da ieri </w:t>
      </w:r>
      <w:proofErr w:type="spellStart"/>
      <w:r>
        <w:t>Oloferne</w:t>
      </w:r>
      <w:proofErr w:type="spellEnd"/>
      <w:r>
        <w:t xml:space="preserve"> naviga </w:t>
      </w:r>
      <w:r w:rsidR="00623167">
        <w:t xml:space="preserve">anche </w:t>
      </w:r>
      <w:r>
        <w:t>sotto l’egida del Ministero</w:t>
      </w:r>
      <w:r>
        <w:t xml:space="preserve"> – aggiunge </w:t>
      </w:r>
      <w:r w:rsidRPr="0083257A">
        <w:rPr>
          <w:b/>
        </w:rPr>
        <w:t>Andrea Mammarella</w:t>
      </w:r>
      <w:r>
        <w:t xml:space="preserve">, direttore del </w:t>
      </w:r>
      <w:proofErr w:type="spellStart"/>
      <w:r>
        <w:t>Flag</w:t>
      </w:r>
      <w:proofErr w:type="spellEnd"/>
      <w:r>
        <w:t xml:space="preserve"> della costa pescarese – L’arrivo è previsto intorno</w:t>
      </w:r>
      <w:r>
        <w:t xml:space="preserve"> alle 10</w:t>
      </w:r>
      <w:r>
        <w:t xml:space="preserve">, sono poi previste </w:t>
      </w:r>
      <w:r>
        <w:t xml:space="preserve">visite a bordo e laboratori per bambini dai 6 ai 12 anni, </w:t>
      </w:r>
      <w:r>
        <w:t xml:space="preserve">nonché dimostrazioni pratiche di un’arte vera e propria che è quella della ricucitura delle reti che dovrebbero svolgersi al Museo nel pomeriggio.  </w:t>
      </w:r>
      <w:r>
        <w:t xml:space="preserve">poi occasione per fare una presentazione della struttura al </w:t>
      </w:r>
      <w:proofErr w:type="spellStart"/>
      <w:r>
        <w:t>MuMa</w:t>
      </w:r>
      <w:proofErr w:type="spellEnd"/>
      <w:r>
        <w:t xml:space="preserve"> e organizzato una dimostrazione di ricucitura delle reti da pesca </w:t>
      </w:r>
      <w:r w:rsidR="00E61F7B">
        <w:t xml:space="preserve">nel </w:t>
      </w:r>
      <w:r>
        <w:t>pomeriggio di domenica.</w:t>
      </w:r>
    </w:p>
    <w:p w14:paraId="1CD22C70" w14:textId="1268B17F" w:rsidR="0083257A" w:rsidRDefault="0083257A" w:rsidP="00E61F7B">
      <w:pPr>
        <w:jc w:val="both"/>
      </w:pPr>
      <w:r>
        <w:t xml:space="preserve">Questa rientra nella nostra strategia di promozione del territorio che serve a far conoscere </w:t>
      </w:r>
      <w:r w:rsidR="00623167">
        <w:t xml:space="preserve">storie, valore e </w:t>
      </w:r>
      <w:r>
        <w:t xml:space="preserve">patrimonio </w:t>
      </w:r>
      <w:r w:rsidR="00623167">
        <w:t>del mare pesca</w:t>
      </w:r>
      <w:r>
        <w:t xml:space="preserve">rese e anche a farci entrare dentro circuiti che nel futuro organizzeranno </w:t>
      </w:r>
      <w:r w:rsidR="00E61F7B">
        <w:t xml:space="preserve">iniziative </w:t>
      </w:r>
      <w:r>
        <w:t>e saranno destinatari di iniziative e progetti</w:t>
      </w:r>
      <w:r w:rsidR="00E61F7B">
        <w:t>”</w:t>
      </w:r>
      <w:r>
        <w:t xml:space="preserve">. </w:t>
      </w:r>
    </w:p>
    <w:p w14:paraId="45FF7517" w14:textId="77777777" w:rsidR="0083257A" w:rsidRDefault="0083257A" w:rsidP="00E61F7B">
      <w:pPr>
        <w:jc w:val="both"/>
      </w:pPr>
    </w:p>
    <w:p w14:paraId="743BDA3B" w14:textId="556DFEA5" w:rsidR="00E61F7B" w:rsidRDefault="00E61F7B" w:rsidP="00E61F7B">
      <w:pPr>
        <w:jc w:val="both"/>
      </w:pPr>
      <w:r>
        <w:t>“</w:t>
      </w:r>
      <w:r>
        <w:t xml:space="preserve">Siamo interessati a stare nella rete dei musei di Mare che gestisce </w:t>
      </w:r>
      <w:proofErr w:type="spellStart"/>
      <w:r>
        <w:t>Oloferne</w:t>
      </w:r>
      <w:proofErr w:type="spellEnd"/>
      <w:r>
        <w:t xml:space="preserve"> </w:t>
      </w:r>
      <w:r>
        <w:t xml:space="preserve">– commentano l’assessore alla Cultura </w:t>
      </w:r>
      <w:r w:rsidRPr="00E61F7B">
        <w:rPr>
          <w:b/>
        </w:rPr>
        <w:t xml:space="preserve">Giovanni Di </w:t>
      </w:r>
      <w:proofErr w:type="spellStart"/>
      <w:r w:rsidRPr="00E61F7B">
        <w:rPr>
          <w:b/>
        </w:rPr>
        <w:t>Iacovo</w:t>
      </w:r>
      <w:proofErr w:type="spellEnd"/>
      <w:r>
        <w:t xml:space="preserve"> </w:t>
      </w:r>
      <w:proofErr w:type="gramStart"/>
      <w:r>
        <w:t xml:space="preserve">e  </w:t>
      </w:r>
      <w:r w:rsidRPr="00E61F7B">
        <w:rPr>
          <w:b/>
        </w:rPr>
        <w:t>Roberto</w:t>
      </w:r>
      <w:proofErr w:type="gramEnd"/>
      <w:r w:rsidRPr="00E61F7B">
        <w:rPr>
          <w:b/>
        </w:rPr>
        <w:t xml:space="preserve"> Marzetti</w:t>
      </w:r>
      <w:r>
        <w:t xml:space="preserve">, presidente della Fondazione Museo delle Genti che gestisce il </w:t>
      </w:r>
      <w:proofErr w:type="spellStart"/>
      <w:r>
        <w:t>MuMa</w:t>
      </w:r>
      <w:proofErr w:type="spellEnd"/>
      <w:r>
        <w:t xml:space="preserve"> - </w:t>
      </w:r>
      <w:r>
        <w:t xml:space="preserve">e contiamo di rimettere in funzione </w:t>
      </w:r>
      <w:r>
        <w:t>il museo per la prossima estate con eventi e iniziative che stiamo concordando perché consentano di raccontare un’identità storica della città”.</w:t>
      </w:r>
    </w:p>
    <w:p w14:paraId="372FF256" w14:textId="77777777" w:rsidR="00E61F7B" w:rsidRDefault="00E61F7B" w:rsidP="00E61F7B"/>
    <w:p w14:paraId="45708C1B" w14:textId="77777777" w:rsidR="00E61F7B" w:rsidRPr="00E61F7B" w:rsidRDefault="00E61F7B" w:rsidP="00E61F7B">
      <w:pPr>
        <w:rPr>
          <w:b/>
        </w:rPr>
      </w:pPr>
      <w:r w:rsidRPr="00E61F7B">
        <w:rPr>
          <w:b/>
        </w:rPr>
        <w:t>Alcune notizie.</w:t>
      </w:r>
    </w:p>
    <w:p w14:paraId="09BBD0DD" w14:textId="77777777" w:rsidR="00CD27A7" w:rsidRDefault="00CD27A7" w:rsidP="00E61F7B">
      <w:r>
        <w:t xml:space="preserve">Sul sito </w:t>
      </w:r>
      <w:hyperlink r:id="rId7" w:history="1">
        <w:r w:rsidR="00E61F7B" w:rsidRPr="0044224E">
          <w:rPr>
            <w:rStyle w:val="Collegamentoipertestuale"/>
          </w:rPr>
          <w:t>www.museonavigante.it</w:t>
        </w:r>
      </w:hyperlink>
      <w:r w:rsidR="00E61F7B">
        <w:t xml:space="preserve">  </w:t>
      </w:r>
      <w:r>
        <w:t>sono presenti, regione per regione, le schede informative dei musei del mare pubblici e privati, censiti in tutta Italia.</w:t>
      </w:r>
    </w:p>
    <w:p w14:paraId="054854BA" w14:textId="77777777" w:rsidR="00CD27A7" w:rsidRDefault="00CD27A7" w:rsidP="00CD27A7">
      <w:pPr>
        <w:jc w:val="both"/>
      </w:pPr>
      <w:r>
        <w:t xml:space="preserve">A gennaio 2018, il Museo Navigante salperà a bordo della Goletta </w:t>
      </w:r>
      <w:proofErr w:type="spellStart"/>
      <w:r>
        <w:t>Oloferne</w:t>
      </w:r>
      <w:proofErr w:type="spellEnd"/>
      <w:r>
        <w:t xml:space="preserve"> (23m), per una navigazione dall’Adriatico al Tirreno, con tappe in tutte le regioni costiere italiane, per arrivare a </w:t>
      </w:r>
      <w:proofErr w:type="spellStart"/>
      <w:r>
        <w:t>Sète</w:t>
      </w:r>
      <w:proofErr w:type="spellEnd"/>
      <w:r>
        <w:t xml:space="preserve"> (Francia) in occasione della manifestazione </w:t>
      </w:r>
      <w:proofErr w:type="spellStart"/>
      <w:r>
        <w:t>Escale</w:t>
      </w:r>
      <w:proofErr w:type="spellEnd"/>
      <w:r>
        <w:t xml:space="preserve"> in rappresentanza dei musei italiani.</w:t>
      </w:r>
    </w:p>
    <w:p w14:paraId="42E71E04" w14:textId="77777777" w:rsidR="00CD27A7" w:rsidRDefault="00CD27A7" w:rsidP="00CD27A7">
      <w:pPr>
        <w:jc w:val="both"/>
      </w:pPr>
      <w:r>
        <w:t>Nato negli anni Cinquanta per iniziativa di Guglielmo Pepe, il Museo delle Meraviglie Marine di Pescara conserva arnesi ed attrezzi da pesca e di navigazione, esemplari malacologici, una nutrita sezione ittiologica, interessanti reperti di paleontologia, cetacei, tartarughe marine e ornitologia acquatica.</w:t>
      </w:r>
    </w:p>
    <w:p w14:paraId="37774D01" w14:textId="77777777" w:rsidR="00CD27A7" w:rsidRDefault="00CD27A7" w:rsidP="00CD27A7">
      <w:pPr>
        <w:jc w:val="both"/>
      </w:pPr>
    </w:p>
    <w:p w14:paraId="704F31B0" w14:textId="77777777" w:rsidR="005A70DE" w:rsidRDefault="005A70DE" w:rsidP="005A70DE">
      <w:r>
        <w:t xml:space="preserve">Pescara </w:t>
      </w:r>
      <w:r w:rsidR="00E61F7B">
        <w:t>19 gennaio</w:t>
      </w:r>
      <w:r>
        <w:t xml:space="preserve"> 2017</w:t>
      </w:r>
    </w:p>
    <w:bookmarkEnd w:id="0"/>
    <w:p w14:paraId="293230E3" w14:textId="77777777" w:rsidR="005A70DE" w:rsidRDefault="005A70DE" w:rsidP="005A70DE"/>
    <w:p w14:paraId="058A495D" w14:textId="77777777" w:rsidR="005A70DE" w:rsidRDefault="005A70DE" w:rsidP="005A70DE"/>
    <w:p w14:paraId="252D208C" w14:textId="77777777" w:rsidR="005A70DE" w:rsidRDefault="005A70DE" w:rsidP="005A70DE"/>
    <w:p w14:paraId="4F465155" w14:textId="77777777" w:rsidR="00396CF4" w:rsidRPr="005A70DE" w:rsidRDefault="00396CF4" w:rsidP="005A70DE"/>
    <w:sectPr w:rsidR="00396CF4" w:rsidRPr="005A70DE">
      <w:headerReference w:type="default" r:id="rId8"/>
      <w:headerReference w:type="first" r:id="rId9"/>
      <w:pgSz w:w="11906" w:h="16838"/>
      <w:pgMar w:top="3050" w:right="1134" w:bottom="726" w:left="1134" w:header="4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F4E66" w14:textId="77777777" w:rsidR="00550AEB" w:rsidRDefault="00550AEB">
      <w:r>
        <w:separator/>
      </w:r>
    </w:p>
  </w:endnote>
  <w:endnote w:type="continuationSeparator" w:id="0">
    <w:p w14:paraId="3774AD9A" w14:textId="77777777" w:rsidR="00550AEB" w:rsidRDefault="0055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826EE" w14:textId="77777777" w:rsidR="00550AEB" w:rsidRDefault="00550AEB">
      <w:r>
        <w:separator/>
      </w:r>
    </w:p>
  </w:footnote>
  <w:footnote w:type="continuationSeparator" w:id="0">
    <w:p w14:paraId="444C191E" w14:textId="77777777" w:rsidR="00550AEB" w:rsidRDefault="00550A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62E9" w14:textId="77777777" w:rsidR="00396CF4" w:rsidRDefault="007D487F">
    <w:pPr>
      <w:pStyle w:val="Rigadintestazione"/>
      <w:jc w:val="center"/>
    </w:pPr>
    <w:r>
      <w:rPr>
        <w:noProof/>
      </w:rPr>
      <mc:AlternateContent>
        <mc:Choice Requires="wpg">
          <w:drawing>
            <wp:inline distT="0" distB="0" distL="0" distR="0" wp14:anchorId="347A84E6" wp14:editId="5B493E0D">
              <wp:extent cx="932815" cy="109728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2815" cy="1097280"/>
                        <a:chOff x="0" y="0"/>
                        <a:chExt cx="1469" cy="1728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" cy="172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" cy="1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EB28B5F" id="Group 1" o:spid="_x0000_s1026" style="width:73.45pt;height:86.4pt;mso-position-horizontal-relative:char;mso-position-vertical-relative:line" coordsize="1469,17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">
              <v:rect id="Rectangle 2" o:spid="_x0000_s1027" style="position:absolute;width:1468;height:1727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LWPwQAA&#10;ANoAAAAPAAAAZHJzL2Rvd25yZXYueG1sRI9Bi8IwFITvgv8hPMGLrOl6EKlGEXFR2ZNWPD+at0lp&#10;81KaqPXfm4WFPQ4z8w2z2vSuEQ/qQuVZwec0A0Fcel2xUXAtvj4WIEJE1th4JgUvCrBZDwcrzLV/&#10;8pkel2hEgnDIUYGNsc2lDKUlh2HqW+Lk/fjOYUyyM1J3+Exw18hZls2lw4rTgsWWdpbK+nJ3Ckxx&#10;srd9Fm5kDqfD96Te1fPipdR41G+XICL18T/81z5qBTP4vZJugFy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ky1j8EAAADaAAAADwAAAAAAAAAAAAAAAACXAgAAZHJzL2Rvd25y&#10;ZXYueG1sUEsFBgAAAAAEAAQA9QAAAIUDAAAAAA==&#10;" stroked="f" strokecolor="#3465a4">
                <v:fill opacity="0"/>
                <v:stroke joinstyle="round"/>
                <v:shadow opacity="49150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1468;height:17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n&#10;xXDDAAAA2gAAAA8AAABkcnMvZG93bnJldi54bWxEj0FrwkAUhO+F/oflFXopummF0kRXsUppoSet&#10;4PWRfW6i2bch+4zx37uFQo/DzHzDzBaDb1RPXawDG3geZ6CIy2BrdgZ2Px+jN1BRkC02gcnAlSIs&#10;5vd3MyxsuPCG+q04lSAcCzRQibSF1rGsyGMch5Y4eYfQeZQkO6dth5cE941+ybJX7bHmtFBhS6uK&#10;ytP27A0c+/2naxwu5fv96eTX+TWXfGXM48OwnIISGuQ//Nf+sgYm8Hsl3QA9v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afFcMMAAADaAAAADwAAAAAAAAAAAAAAAACcAgAA&#10;ZHJzL2Rvd25yZXYueG1sUEsFBgAAAAAEAAQA9wAAAIwDAAAAAA==&#10;" strokecolor="#3465a4">
                <v:fill type="frame"/>
                <v:stroke joinstyle="round"/>
                <v:imagedata r:id="rId2" o:title=""/>
                <v:shadow opacity="49150f"/>
              </v:shape>
              <w10:anchorlock/>
            </v:group>
          </w:pict>
        </mc:Fallback>
      </mc:AlternateContent>
    </w:r>
  </w:p>
  <w:p w14:paraId="40F27D5B" w14:textId="77777777" w:rsidR="00396CF4" w:rsidRDefault="00396CF4">
    <w:pPr>
      <w:pStyle w:val="Rigadintestazione"/>
      <w:jc w:val="center"/>
    </w:pPr>
  </w:p>
  <w:p w14:paraId="31BFD783" w14:textId="77777777" w:rsidR="00396CF4" w:rsidRDefault="00396CF4">
    <w:pPr>
      <w:pStyle w:val="Rigadintestazione"/>
      <w:jc w:val="center"/>
    </w:pPr>
    <w:r>
      <w:rPr>
        <w:rFonts w:ascii="Garamond" w:hAnsi="Garamond" w:cs="Garamond"/>
        <w:b/>
        <w:bCs/>
        <w:sz w:val="36"/>
        <w:szCs w:val="36"/>
      </w:rPr>
      <w:t>Città</w:t>
    </w:r>
    <w:r>
      <w:rPr>
        <w:sz w:val="36"/>
        <w:szCs w:val="36"/>
      </w:rPr>
      <w:t xml:space="preserve"> </w:t>
    </w:r>
    <w:r>
      <w:rPr>
        <w:rFonts w:ascii="Garamond" w:hAnsi="Garamond" w:cs="Garamond"/>
        <w:b/>
        <w:bCs/>
        <w:sz w:val="36"/>
        <w:szCs w:val="36"/>
      </w:rPr>
      <w:t>di Pescara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7173" w14:textId="77777777" w:rsidR="00396CF4" w:rsidRDefault="00396CF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E3629"/>
    <w:multiLevelType w:val="hybridMultilevel"/>
    <w:tmpl w:val="195AF08C"/>
    <w:lvl w:ilvl="0" w:tplc="5556578C">
      <w:numFmt w:val="bullet"/>
      <w:lvlText w:val="•"/>
      <w:lvlJc w:val="left"/>
      <w:pPr>
        <w:ind w:left="1060" w:hanging="700"/>
      </w:pPr>
      <w:rPr>
        <w:rFonts w:ascii="Times New Roman" w:eastAsia="Times New Roman Bol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41227"/>
    <w:multiLevelType w:val="hybridMultilevel"/>
    <w:tmpl w:val="498E6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isplayBackgroundShape/>
  <w:embedSystemFonts/>
  <w:proofState w:spelling="clean" w:grammar="clean"/>
  <w:attachedTemplate r:id="rId1"/>
  <w:revisionView w:insDel="0" w:formatting="0" w:inkAnnotation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7"/>
    <w:rsid w:val="00063A9A"/>
    <w:rsid w:val="000F7BF7"/>
    <w:rsid w:val="001275B2"/>
    <w:rsid w:val="00143EA5"/>
    <w:rsid w:val="00150B94"/>
    <w:rsid w:val="00396CF4"/>
    <w:rsid w:val="00490CD1"/>
    <w:rsid w:val="004E7DEB"/>
    <w:rsid w:val="005225E5"/>
    <w:rsid w:val="00550AEB"/>
    <w:rsid w:val="005A70DE"/>
    <w:rsid w:val="00603BCD"/>
    <w:rsid w:val="00623167"/>
    <w:rsid w:val="007A2C4E"/>
    <w:rsid w:val="007D3F06"/>
    <w:rsid w:val="007D487F"/>
    <w:rsid w:val="00800C58"/>
    <w:rsid w:val="0083257A"/>
    <w:rsid w:val="009E7C55"/>
    <w:rsid w:val="00A102DE"/>
    <w:rsid w:val="00B83A01"/>
    <w:rsid w:val="00BA0A2D"/>
    <w:rsid w:val="00BC38A1"/>
    <w:rsid w:val="00C178D6"/>
    <w:rsid w:val="00CB6BBB"/>
    <w:rsid w:val="00CD27A7"/>
    <w:rsid w:val="00D1522E"/>
    <w:rsid w:val="00DB6D4E"/>
    <w:rsid w:val="00E010D5"/>
    <w:rsid w:val="00E61F7B"/>
    <w:rsid w:val="00E6374A"/>
    <w:rsid w:val="00E90C7F"/>
    <w:rsid w:val="00F4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FE1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il">
    <w:name w:val="il"/>
    <w:basedOn w:val="Carpredefinitoparagrafo1"/>
  </w:style>
  <w:style w:type="character" w:customStyle="1" w:styleId="fsl">
    <w:name w:val="fsl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Rigadintestazione">
    <w:name w:val="Riga d'intestazione"/>
    <w:pPr>
      <w:suppressAutoHyphens/>
    </w:pPr>
  </w:style>
  <w:style w:type="paragraph" w:customStyle="1" w:styleId="Normale1">
    <w:name w:val="Normale1"/>
    <w:pPr>
      <w:suppressAutoHyphens/>
    </w:pPr>
  </w:style>
  <w:style w:type="paragraph" w:styleId="NormaleWeb">
    <w:name w:val="Normal (Web)"/>
    <w:basedOn w:val="Normale"/>
    <w:uiPriority w:val="99"/>
    <w:pPr>
      <w:suppressAutoHyphens w:val="0"/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BA0A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useonavigante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onicadifabio/Library/Group%20Containers/UBF8T346G9.Office/User%20Content.localized/Templates.localized/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Comunicato.dotx</Template>
  <TotalTime>5</TotalTime>
  <Pages>1</Pages>
  <Words>686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2017-09-12T16:18:00Z</cp:lastPrinted>
  <dcterms:created xsi:type="dcterms:W3CDTF">2018-01-19T15:07:00Z</dcterms:created>
  <dcterms:modified xsi:type="dcterms:W3CDTF">2018-01-19T15:07:00Z</dcterms:modified>
</cp:coreProperties>
</file>